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59" w:rsidRDefault="00C04557" w:rsidP="006A1DCC">
      <w:pPr>
        <w:jc w:val="center"/>
      </w:pPr>
      <w:r w:rsidRPr="00E87FF0">
        <w:rPr>
          <w:rFonts w:ascii="Comic Sans MS" w:hAnsi="Comic Sans MS" w:cs="DINPro-Regular"/>
          <w:noProof/>
          <w:sz w:val="16"/>
          <w:szCs w:val="20"/>
          <w:lang w:eastAsia="en-GB"/>
        </w:rPr>
        <w:drawing>
          <wp:inline distT="0" distB="0" distL="0" distR="0" wp14:anchorId="10630F69" wp14:editId="4352EC23">
            <wp:extent cx="7536846" cy="514384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284" cy="51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CC" w:rsidRDefault="006A1DCC" w:rsidP="006A1DCC">
      <w:pPr>
        <w:jc w:val="center"/>
      </w:pPr>
    </w:p>
    <w:p w:rsidR="006A1DCC" w:rsidRDefault="006A1DCC" w:rsidP="006A1DCC">
      <w:pPr>
        <w:jc w:val="center"/>
      </w:pPr>
    </w:p>
    <w:p w:rsidR="006A1DCC" w:rsidRDefault="006A1DCC" w:rsidP="006A1DCC">
      <w:pPr>
        <w:autoSpaceDE w:val="0"/>
        <w:autoSpaceDN w:val="0"/>
        <w:adjustRightInd w:val="0"/>
        <w:jc w:val="center"/>
        <w:rPr>
          <w:rFonts w:ascii="Comic Sans MS" w:hAnsi="Comic Sans MS" w:cs="DINPro-Regular"/>
          <w:b/>
          <w:sz w:val="32"/>
          <w:szCs w:val="20"/>
        </w:rPr>
      </w:pPr>
      <w:r w:rsidRPr="006A1DCC">
        <w:rPr>
          <w:rFonts w:ascii="Comic Sans MS" w:hAnsi="Comic Sans MS" w:cs="DINPro-Regular"/>
          <w:b/>
          <w:sz w:val="32"/>
          <w:szCs w:val="20"/>
        </w:rPr>
        <w:lastRenderedPageBreak/>
        <w:t>Products we use to keep ourselves clean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A1DCC" w:rsidTr="006A1DCC">
        <w:tc>
          <w:tcPr>
            <w:tcW w:w="4649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  <w:r>
              <w:rPr>
                <w:rFonts w:ascii="Comic Sans MS" w:hAnsi="Comic Sans MS" w:cs="DINPro-Regular"/>
                <w:b/>
                <w:sz w:val="32"/>
                <w:szCs w:val="20"/>
              </w:rPr>
              <w:t>Skin</w:t>
            </w:r>
          </w:p>
        </w:tc>
        <w:tc>
          <w:tcPr>
            <w:tcW w:w="4649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  <w:r>
              <w:rPr>
                <w:rFonts w:ascii="Comic Sans MS" w:hAnsi="Comic Sans MS" w:cs="DINPro-Regular"/>
                <w:b/>
                <w:sz w:val="32"/>
                <w:szCs w:val="20"/>
              </w:rPr>
              <w:t>Hair</w:t>
            </w:r>
          </w:p>
        </w:tc>
        <w:tc>
          <w:tcPr>
            <w:tcW w:w="4650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  <w:r>
              <w:rPr>
                <w:rFonts w:ascii="Comic Sans MS" w:hAnsi="Comic Sans MS" w:cs="DINPro-Regular"/>
                <w:b/>
                <w:sz w:val="32"/>
                <w:szCs w:val="20"/>
              </w:rPr>
              <w:t>Teeth</w:t>
            </w:r>
          </w:p>
        </w:tc>
      </w:tr>
      <w:tr w:rsidR="006A1DCC" w:rsidTr="006A1DCC">
        <w:tc>
          <w:tcPr>
            <w:tcW w:w="4649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904308</wp:posOffset>
                  </wp:positionH>
                  <wp:positionV relativeFrom="paragraph">
                    <wp:posOffset>228600</wp:posOffset>
                  </wp:positionV>
                  <wp:extent cx="905510" cy="711200"/>
                  <wp:effectExtent l="0" t="0" r="8890" b="0"/>
                  <wp:wrapThrough wrapText="bothSides">
                    <wp:wrapPolygon edited="0">
                      <wp:start x="0" y="0"/>
                      <wp:lineTo x="0" y="20829"/>
                      <wp:lineTo x="21358" y="20829"/>
                      <wp:lineTo x="21358" y="0"/>
                      <wp:lineTo x="0" y="0"/>
                    </wp:wrapPolygon>
                  </wp:wrapThrough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899821" cy="1411013"/>
                  <wp:effectExtent l="0" t="0" r="5715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95" cy="142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615736" cy="1368125"/>
                  <wp:effectExtent l="0" t="0" r="3810" b="381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035" cy="139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CC" w:rsidTr="006A1DCC">
        <w:tc>
          <w:tcPr>
            <w:tcW w:w="4649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</w:tc>
        <w:tc>
          <w:tcPr>
            <w:tcW w:w="4649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</w:tc>
        <w:tc>
          <w:tcPr>
            <w:tcW w:w="4650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  <w:p w:rsidR="006A1DCC" w:rsidRDefault="006A1DCC" w:rsidP="006A1DCC">
            <w:pPr>
              <w:autoSpaceDE w:val="0"/>
              <w:autoSpaceDN w:val="0"/>
              <w:adjustRightInd w:val="0"/>
              <w:rPr>
                <w:rFonts w:ascii="Comic Sans MS" w:hAnsi="Comic Sans MS" w:cs="DINPro-Regular"/>
                <w:b/>
                <w:sz w:val="32"/>
                <w:szCs w:val="20"/>
              </w:rPr>
            </w:pPr>
            <w:bookmarkStart w:id="0" w:name="_GoBack"/>
            <w:bookmarkEnd w:id="0"/>
          </w:p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</w:tc>
      </w:tr>
      <w:tr w:rsidR="006A1DCC" w:rsidTr="006A1DCC">
        <w:tc>
          <w:tcPr>
            <w:tcW w:w="4649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</w:tc>
        <w:tc>
          <w:tcPr>
            <w:tcW w:w="4649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</w:tc>
        <w:tc>
          <w:tcPr>
            <w:tcW w:w="4650" w:type="dxa"/>
          </w:tcPr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  <w:p w:rsidR="006A1DCC" w:rsidRDefault="006A1DCC" w:rsidP="006A1D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DINPro-Regular"/>
                <w:b/>
                <w:sz w:val="32"/>
                <w:szCs w:val="20"/>
              </w:rPr>
            </w:pPr>
          </w:p>
        </w:tc>
      </w:tr>
    </w:tbl>
    <w:p w:rsidR="006A1DCC" w:rsidRPr="006A1DCC" w:rsidRDefault="006A1DCC" w:rsidP="006A1DCC">
      <w:pPr>
        <w:autoSpaceDE w:val="0"/>
        <w:autoSpaceDN w:val="0"/>
        <w:adjustRightInd w:val="0"/>
        <w:jc w:val="center"/>
        <w:rPr>
          <w:rFonts w:ascii="Comic Sans MS" w:hAnsi="Comic Sans MS" w:cs="DINPro-Regular"/>
          <w:b/>
          <w:sz w:val="32"/>
          <w:szCs w:val="20"/>
        </w:rPr>
      </w:pPr>
    </w:p>
    <w:p w:rsidR="006A1DCC" w:rsidRDefault="006A1DCC" w:rsidP="006A1DCC">
      <w:pPr>
        <w:jc w:val="center"/>
      </w:pPr>
    </w:p>
    <w:sectPr w:rsidR="006A1DCC" w:rsidSect="00C045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C6"/>
    <w:rsid w:val="003947C6"/>
    <w:rsid w:val="006A1DCC"/>
    <w:rsid w:val="00B33D37"/>
    <w:rsid w:val="00C04557"/>
    <w:rsid w:val="00F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A65D"/>
  <w15:chartTrackingRefBased/>
  <w15:docId w15:val="{1DFCB2E3-E221-4CC9-9C26-45B55405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D157D86E</Template>
  <TotalTime>7</TotalTime>
  <Pages>2</Pages>
  <Words>12</Words>
  <Characters>74</Characters>
  <Application>Microsoft Office Word</Application>
  <DocSecurity>0</DocSecurity>
  <Lines>1</Lines>
  <Paragraphs>1</Paragraphs>
  <ScaleCrop>false</ScaleCrop>
  <Company>C2k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LOGAN</dc:creator>
  <cp:keywords/>
  <dc:description/>
  <cp:lastModifiedBy>J LOGAN</cp:lastModifiedBy>
  <cp:revision>3</cp:revision>
  <dcterms:created xsi:type="dcterms:W3CDTF">2020-03-26T20:17:00Z</dcterms:created>
  <dcterms:modified xsi:type="dcterms:W3CDTF">2020-03-26T20:27:00Z</dcterms:modified>
</cp:coreProperties>
</file>