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AB1ACE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AB1ACE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Specialist services for women, children and young people </w:t>
            </w:r>
            <w:r w:rsidRPr="002674E8">
              <w:rPr>
                <w:rFonts w:ascii="Tahoma" w:hAnsi="Tahoma" w:cs="Tahoma"/>
                <w:szCs w:val="20"/>
              </w:rPr>
              <w:lastRenderedPageBreak/>
              <w:t>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AB1ACE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56" w:rsidRDefault="008B3E56" w:rsidP="002674E8">
      <w:pPr>
        <w:spacing w:after="0" w:line="240" w:lineRule="auto"/>
      </w:pPr>
      <w:r>
        <w:separator/>
      </w:r>
    </w:p>
  </w:endnote>
  <w:end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56" w:rsidRDefault="008B3E56" w:rsidP="002674E8">
      <w:pPr>
        <w:spacing w:after="0" w:line="240" w:lineRule="auto"/>
      </w:pPr>
      <w:r>
        <w:separator/>
      </w:r>
    </w:p>
  </w:footnote>
  <w:foot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428FC"/>
    <w:rsid w:val="000E4BDE"/>
    <w:rsid w:val="00246537"/>
    <w:rsid w:val="00257049"/>
    <w:rsid w:val="002674E8"/>
    <w:rsid w:val="003125AC"/>
    <w:rsid w:val="003A0581"/>
    <w:rsid w:val="00407C56"/>
    <w:rsid w:val="00422873"/>
    <w:rsid w:val="007300C8"/>
    <w:rsid w:val="00763D31"/>
    <w:rsid w:val="00790E9F"/>
    <w:rsid w:val="007B79FD"/>
    <w:rsid w:val="007F5CBC"/>
    <w:rsid w:val="00864378"/>
    <w:rsid w:val="008B3E56"/>
    <w:rsid w:val="00AB1ACE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3F315362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SHARLENE DEEHAN</cp:lastModifiedBy>
  <cp:revision>2</cp:revision>
  <dcterms:created xsi:type="dcterms:W3CDTF">2020-03-23T09:23:00Z</dcterms:created>
  <dcterms:modified xsi:type="dcterms:W3CDTF">2020-03-23T09:23:00Z</dcterms:modified>
</cp:coreProperties>
</file>